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C0" w:rsidRDefault="00CA0CC0" w:rsidP="00CA0CC0">
      <w:pPr>
        <w:pStyle w:val="Default"/>
      </w:pPr>
    </w:p>
    <w:p w:rsidR="00CA0CC0" w:rsidRDefault="00CA0CC0" w:rsidP="00CA0CC0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……………………………………………………………… </w:t>
      </w:r>
    </w:p>
    <w:p w:rsidR="00CA0CC0" w:rsidRDefault="00CA0CC0" w:rsidP="00CA0CC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Imię i nazwisko; jednostka organizacyjna </w:t>
      </w:r>
    </w:p>
    <w:p w:rsidR="00CA0CC0" w:rsidRDefault="00CA0CC0" w:rsidP="00CA0CC0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CA0CC0" w:rsidRDefault="00CA0CC0" w:rsidP="00CA0CC0">
      <w:pPr>
        <w:pStyle w:val="Defaul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A0CC0" w:rsidRDefault="00CA0CC0" w:rsidP="00CA0CC0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I. INFORMACJA OSOBY WYJEŻDŻAJĄCEJ do oszacowania kosztów </w:t>
      </w:r>
      <w:r>
        <w:rPr>
          <w:rFonts w:ascii="Times New Roman" w:hAnsi="Times New Roman" w:cs="Times New Roman"/>
          <w:sz w:val="26"/>
          <w:szCs w:val="26"/>
        </w:rPr>
        <w:t xml:space="preserve">wyjazdu zagranicznego, o warunkach na jakich ma odbyć się wyjazd: </w:t>
      </w:r>
    </w:p>
    <w:p w:rsidR="00CA0CC0" w:rsidRDefault="00CA0CC0" w:rsidP="00CA0CC0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CA0CC0" w:rsidRPr="00CA0CC0" w:rsidRDefault="00CA0CC0" w:rsidP="00CA0CC0">
      <w:pPr>
        <w:pStyle w:val="Default"/>
        <w:jc w:val="center"/>
        <w:rPr>
          <w:rFonts w:ascii="Times New Roman" w:hAnsi="Times New Roman" w:cs="Times New Roman"/>
        </w:rPr>
      </w:pPr>
      <w:r w:rsidRPr="00CA0CC0">
        <w:rPr>
          <w:rFonts w:ascii="Times New Roman" w:hAnsi="Times New Roman" w:cs="Times New Roman"/>
        </w:rPr>
        <w:t>……………………………………………………………</w:t>
      </w:r>
    </w:p>
    <w:p w:rsidR="00CA0CC0" w:rsidRPr="00CA0CC0" w:rsidRDefault="00CA0CC0" w:rsidP="00CA0CC0">
      <w:pPr>
        <w:pStyle w:val="Default"/>
        <w:jc w:val="center"/>
        <w:rPr>
          <w:rFonts w:ascii="Times New Roman" w:hAnsi="Times New Roman" w:cs="Times New Roman"/>
        </w:rPr>
      </w:pPr>
      <w:r w:rsidRPr="00CA0CC0">
        <w:rPr>
          <w:rFonts w:ascii="Times New Roman" w:hAnsi="Times New Roman" w:cs="Times New Roman"/>
        </w:rPr>
        <w:t>(kraj i cel wyjazdu)</w:t>
      </w:r>
    </w:p>
    <w:p w:rsidR="00CA0CC0" w:rsidRPr="00CA0CC0" w:rsidRDefault="00CA0CC0" w:rsidP="00CA0CC0">
      <w:pPr>
        <w:pStyle w:val="Default"/>
        <w:rPr>
          <w:rFonts w:ascii="Times New Roman" w:hAnsi="Times New Roman" w:cs="Times New Roman"/>
        </w:rPr>
      </w:pPr>
    </w:p>
    <w:p w:rsidR="00CA0CC0" w:rsidRPr="00CA0CC0" w:rsidRDefault="00CA0CC0" w:rsidP="00CA0CC0">
      <w:pPr>
        <w:pStyle w:val="Default"/>
        <w:numPr>
          <w:ilvl w:val="0"/>
          <w:numId w:val="2"/>
        </w:numPr>
        <w:spacing w:after="27"/>
        <w:ind w:left="426" w:hanging="426"/>
        <w:jc w:val="both"/>
        <w:rPr>
          <w:rFonts w:ascii="Times New Roman" w:hAnsi="Times New Roman" w:cs="Times New Roman"/>
        </w:rPr>
      </w:pPr>
      <w:r w:rsidRPr="00CA0CC0">
        <w:rPr>
          <w:rFonts w:ascii="Times New Roman" w:hAnsi="Times New Roman" w:cs="Times New Roman"/>
        </w:rPr>
        <w:t xml:space="preserve">Dofinansowanie strony zagranicznej lub z innych źródeł (NIE/TAK …………...) </w:t>
      </w:r>
    </w:p>
    <w:p w:rsidR="00CA0CC0" w:rsidRPr="00CA0CC0" w:rsidRDefault="00CA0CC0" w:rsidP="00CA0CC0">
      <w:pPr>
        <w:pStyle w:val="Default"/>
        <w:numPr>
          <w:ilvl w:val="0"/>
          <w:numId w:val="2"/>
        </w:numPr>
        <w:spacing w:after="27"/>
        <w:ind w:left="426" w:hanging="426"/>
        <w:jc w:val="both"/>
        <w:rPr>
          <w:rFonts w:ascii="Times New Roman" w:hAnsi="Times New Roman" w:cs="Times New Roman"/>
        </w:rPr>
      </w:pPr>
      <w:r w:rsidRPr="00CA0CC0">
        <w:rPr>
          <w:rFonts w:ascii="Times New Roman" w:hAnsi="Times New Roman" w:cs="Times New Roman"/>
        </w:rPr>
        <w:t xml:space="preserve">Koszty podróży (planowany środek lokomocji) ……………………………………. </w:t>
      </w:r>
    </w:p>
    <w:p w:rsidR="00CA0CC0" w:rsidRPr="00CA0CC0" w:rsidRDefault="00CA0CC0" w:rsidP="00CA0CC0">
      <w:pPr>
        <w:pStyle w:val="Default"/>
        <w:numPr>
          <w:ilvl w:val="0"/>
          <w:numId w:val="2"/>
        </w:numPr>
        <w:spacing w:after="27"/>
        <w:ind w:left="426" w:hanging="426"/>
        <w:jc w:val="both"/>
        <w:rPr>
          <w:rFonts w:ascii="Times New Roman" w:hAnsi="Times New Roman" w:cs="Times New Roman"/>
        </w:rPr>
      </w:pPr>
      <w:r w:rsidRPr="00CA0CC0">
        <w:rPr>
          <w:rFonts w:ascii="Times New Roman" w:hAnsi="Times New Roman" w:cs="Times New Roman"/>
        </w:rPr>
        <w:t xml:space="preserve">Ubezpieczenie (poza kartą EKUZ) - polisa/karta ITIC,ISIC, EURO‘26/inne źródło zapewniające ubezpieczenie za granicą </w:t>
      </w:r>
    </w:p>
    <w:p w:rsidR="00CA0CC0" w:rsidRPr="00CA0CC0" w:rsidRDefault="00CA0CC0" w:rsidP="00CA0CC0">
      <w:pPr>
        <w:pStyle w:val="Defaul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A0CC0">
        <w:rPr>
          <w:rFonts w:ascii="Times New Roman" w:hAnsi="Times New Roman" w:cs="Times New Roman"/>
        </w:rPr>
        <w:t>Planowany czas podróży – data wyjazdu i przyjazdu do Gdańska (wskazane podanie godzin przekroczenia granicy w celu dokładniejszego obliczenia diet) ……………...…... ……………………………………………………………………………………….…...…</w:t>
      </w:r>
    </w:p>
    <w:p w:rsidR="00CA0CC0" w:rsidRPr="00CA0CC0" w:rsidRDefault="00CA0CC0" w:rsidP="00CA0CC0">
      <w:pPr>
        <w:pStyle w:val="Default"/>
        <w:numPr>
          <w:ilvl w:val="0"/>
          <w:numId w:val="2"/>
        </w:numPr>
        <w:spacing w:after="27"/>
        <w:ind w:left="426" w:hanging="426"/>
        <w:jc w:val="both"/>
        <w:rPr>
          <w:rFonts w:ascii="Times New Roman" w:hAnsi="Times New Roman" w:cs="Times New Roman"/>
        </w:rPr>
      </w:pPr>
      <w:r w:rsidRPr="00CA0CC0">
        <w:rPr>
          <w:rFonts w:ascii="Times New Roman" w:hAnsi="Times New Roman" w:cs="Times New Roman"/>
        </w:rPr>
        <w:t xml:space="preserve">Wyżywienie (NIE/TAK – częściowe/pełne, stawka diety) </w:t>
      </w:r>
    </w:p>
    <w:p w:rsidR="00CA0CC0" w:rsidRPr="00CA0CC0" w:rsidRDefault="00CA0CC0" w:rsidP="00CA0CC0">
      <w:pPr>
        <w:pStyle w:val="Default"/>
        <w:numPr>
          <w:ilvl w:val="0"/>
          <w:numId w:val="2"/>
        </w:numPr>
        <w:spacing w:after="27"/>
        <w:ind w:left="426" w:hanging="426"/>
        <w:jc w:val="both"/>
        <w:rPr>
          <w:rFonts w:ascii="Times New Roman" w:hAnsi="Times New Roman" w:cs="Times New Roman"/>
        </w:rPr>
      </w:pPr>
      <w:r w:rsidRPr="00CA0CC0">
        <w:rPr>
          <w:rFonts w:ascii="Times New Roman" w:hAnsi="Times New Roman" w:cs="Times New Roman"/>
        </w:rPr>
        <w:t xml:space="preserve">Zakwaterowanie (NIE/TAK) - noclegi (ze śniadaniem/bez) rozliczane rachunkiem (kwota ………), ryczałtem (bez rachunku) </w:t>
      </w:r>
    </w:p>
    <w:p w:rsidR="00CA0CC0" w:rsidRPr="00CA0CC0" w:rsidRDefault="00CA0CC0" w:rsidP="00CA0CC0">
      <w:pPr>
        <w:pStyle w:val="Default"/>
        <w:numPr>
          <w:ilvl w:val="0"/>
          <w:numId w:val="2"/>
        </w:numPr>
        <w:spacing w:after="27"/>
        <w:ind w:left="426" w:hanging="426"/>
        <w:jc w:val="both"/>
        <w:rPr>
          <w:rFonts w:ascii="Times New Roman" w:hAnsi="Times New Roman" w:cs="Times New Roman"/>
        </w:rPr>
      </w:pPr>
      <w:r w:rsidRPr="00CA0CC0">
        <w:rPr>
          <w:rFonts w:ascii="Times New Roman" w:hAnsi="Times New Roman" w:cs="Times New Roman"/>
        </w:rPr>
        <w:t xml:space="preserve">Wpisowe/opłata konferencyjna (NIE/TAK - kwota …..…..); zapewnia wyżywienie, transport, nocleg itp. (NIE/TAK ….…...) </w:t>
      </w:r>
    </w:p>
    <w:p w:rsidR="00CA0CC0" w:rsidRPr="00CA0CC0" w:rsidRDefault="00CA0CC0" w:rsidP="00CA0CC0">
      <w:pPr>
        <w:pStyle w:val="Default"/>
        <w:numPr>
          <w:ilvl w:val="0"/>
          <w:numId w:val="2"/>
        </w:numPr>
        <w:spacing w:after="27"/>
        <w:ind w:left="426" w:hanging="426"/>
        <w:jc w:val="both"/>
        <w:rPr>
          <w:rFonts w:ascii="Times New Roman" w:hAnsi="Times New Roman" w:cs="Times New Roman"/>
        </w:rPr>
      </w:pPr>
      <w:r w:rsidRPr="00CA0CC0">
        <w:rPr>
          <w:rFonts w:ascii="Times New Roman" w:hAnsi="Times New Roman" w:cs="Times New Roman"/>
        </w:rPr>
        <w:t xml:space="preserve">Dojazd (o ile ponoszony jest taki koszt) na trasie: dworzec-hotel-dworzec w miejscu docelowym (NIE/TAK – kwota ….….../ryczałt w wysokości diety) </w:t>
      </w:r>
    </w:p>
    <w:p w:rsidR="00CA0CC0" w:rsidRPr="00CA0CC0" w:rsidRDefault="00CA0CC0" w:rsidP="00CA0CC0">
      <w:pPr>
        <w:pStyle w:val="Default"/>
        <w:numPr>
          <w:ilvl w:val="0"/>
          <w:numId w:val="2"/>
        </w:numPr>
        <w:spacing w:after="27"/>
        <w:ind w:left="426" w:hanging="426"/>
        <w:jc w:val="both"/>
        <w:rPr>
          <w:rFonts w:ascii="Times New Roman" w:hAnsi="Times New Roman" w:cs="Times New Roman"/>
        </w:rPr>
      </w:pPr>
      <w:r w:rsidRPr="00CA0CC0">
        <w:rPr>
          <w:rFonts w:ascii="Times New Roman" w:hAnsi="Times New Roman" w:cs="Times New Roman"/>
        </w:rPr>
        <w:t xml:space="preserve">Dojazdy miejscowe (o ile ponoszony jest taki koszt) - (NIE/TAK – kwota ……….../ryczałt - dziennie 10% diety) </w:t>
      </w:r>
    </w:p>
    <w:p w:rsidR="00CA0CC0" w:rsidRDefault="00CA0CC0" w:rsidP="00CA0CC0">
      <w:pPr>
        <w:pStyle w:val="Defaul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A0CC0">
        <w:rPr>
          <w:rFonts w:ascii="Times New Roman" w:hAnsi="Times New Roman" w:cs="Times New Roman"/>
        </w:rPr>
        <w:t>Inne uzasadnione wydatki (NIE/TAK – wymienić jakie, przewidywana kwota …….)</w:t>
      </w:r>
    </w:p>
    <w:p w:rsidR="00CA0CC0" w:rsidRPr="00CA0CC0" w:rsidRDefault="00CA0CC0" w:rsidP="00CA0CC0">
      <w:pPr>
        <w:pStyle w:val="Default"/>
        <w:rPr>
          <w:rFonts w:ascii="Times New Roman" w:hAnsi="Times New Roman" w:cs="Times New Roman"/>
        </w:rPr>
      </w:pPr>
    </w:p>
    <w:p w:rsidR="00CA0CC0" w:rsidRDefault="00CA0CC0" w:rsidP="00CA0CC0">
      <w:pPr>
        <w:pStyle w:val="Default"/>
        <w:rPr>
          <w:rFonts w:ascii="Times New Roman" w:hAnsi="Times New Roman" w:cs="Times New Roman"/>
        </w:rPr>
      </w:pPr>
    </w:p>
    <w:p w:rsidR="00CA0CC0" w:rsidRPr="00CA0CC0" w:rsidRDefault="00CA0CC0" w:rsidP="00CA0CC0">
      <w:pPr>
        <w:pStyle w:val="Default"/>
        <w:rPr>
          <w:rFonts w:ascii="Times New Roman" w:hAnsi="Times New Roman" w:cs="Times New Roman"/>
        </w:rPr>
        <w:sectPr w:rsidR="00CA0CC0" w:rsidRPr="00CA0CC0" w:rsidSect="00CA0CC0">
          <w:pgSz w:w="11904" w:h="17335"/>
          <w:pgMar w:top="1417" w:right="1417" w:bottom="1417" w:left="1417" w:header="708" w:footer="708" w:gutter="0"/>
          <w:cols w:space="708"/>
          <w:noEndnote/>
          <w:docGrid w:linePitch="299"/>
        </w:sectPr>
      </w:pPr>
    </w:p>
    <w:p w:rsidR="00CA0CC0" w:rsidRPr="00CA0CC0" w:rsidRDefault="00CA0CC0" w:rsidP="00CA0CC0">
      <w:pPr>
        <w:pStyle w:val="Default"/>
        <w:rPr>
          <w:rFonts w:ascii="Times New Roman" w:hAnsi="Times New Roman" w:cs="Times New Roman"/>
        </w:rPr>
      </w:pPr>
    </w:p>
    <w:p w:rsidR="00CA0CC0" w:rsidRPr="00CA0CC0" w:rsidRDefault="00CA0CC0" w:rsidP="00CA0CC0">
      <w:pPr>
        <w:pStyle w:val="Default"/>
        <w:rPr>
          <w:rFonts w:ascii="Times New Roman" w:hAnsi="Times New Roman" w:cs="Times New Roman"/>
        </w:rPr>
      </w:pPr>
    </w:p>
    <w:p w:rsidR="00CA0CC0" w:rsidRPr="00CA0CC0" w:rsidRDefault="00CA0CC0" w:rsidP="00CA0CC0">
      <w:pPr>
        <w:pStyle w:val="Default"/>
        <w:jc w:val="center"/>
        <w:rPr>
          <w:rFonts w:ascii="Times New Roman" w:hAnsi="Times New Roman" w:cs="Times New Roman"/>
          <w:sz w:val="22"/>
        </w:rPr>
      </w:pPr>
      <w:r w:rsidRPr="00CA0CC0">
        <w:rPr>
          <w:rFonts w:ascii="Times New Roman" w:hAnsi="Times New Roman" w:cs="Times New Roman"/>
          <w:sz w:val="22"/>
        </w:rPr>
        <w:lastRenderedPageBreak/>
        <w:t>……………………………………………</w:t>
      </w:r>
    </w:p>
    <w:p w:rsidR="00CA0CC0" w:rsidRPr="00CA0CC0" w:rsidRDefault="00CA0CC0" w:rsidP="00CA0CC0">
      <w:pPr>
        <w:pStyle w:val="Default"/>
        <w:jc w:val="center"/>
        <w:rPr>
          <w:rFonts w:ascii="Times New Roman" w:hAnsi="Times New Roman" w:cs="Times New Roman"/>
          <w:sz w:val="22"/>
        </w:rPr>
      </w:pPr>
      <w:r w:rsidRPr="00CA0CC0">
        <w:rPr>
          <w:rFonts w:ascii="Times New Roman" w:hAnsi="Times New Roman" w:cs="Times New Roman"/>
          <w:sz w:val="22"/>
        </w:rPr>
        <w:t>Data i podpis osoby planującej wyjazd</w:t>
      </w:r>
    </w:p>
    <w:p w:rsidR="00CA0CC0" w:rsidRPr="00CA0CC0" w:rsidRDefault="00CA0CC0" w:rsidP="00CA0CC0">
      <w:pPr>
        <w:pStyle w:val="Default"/>
        <w:rPr>
          <w:rFonts w:ascii="Times New Roman" w:hAnsi="Times New Roman" w:cs="Times New Roman"/>
          <w:b/>
          <w:bCs/>
          <w:sz w:val="22"/>
        </w:rPr>
        <w:sectPr w:rsidR="00CA0CC0" w:rsidRPr="00CA0CC0" w:rsidSect="00CA0CC0">
          <w:type w:val="continuous"/>
          <w:pgSz w:w="11904" w:h="17335"/>
          <w:pgMar w:top="1417" w:right="1417" w:bottom="1417" w:left="1417" w:header="708" w:footer="708" w:gutter="0"/>
          <w:cols w:num="2" w:space="708"/>
          <w:noEndnote/>
          <w:docGrid w:linePitch="299"/>
        </w:sectPr>
      </w:pPr>
    </w:p>
    <w:p w:rsidR="00CA0CC0" w:rsidRDefault="00CA0CC0" w:rsidP="00CA0CC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950D1E" w:rsidRPr="00CA0CC0" w:rsidRDefault="00950D1E" w:rsidP="00CA0CC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CA0CC0" w:rsidRDefault="00CA0CC0" w:rsidP="00CA0CC0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CA0CC0" w:rsidRPr="00CA0CC0" w:rsidRDefault="002A30DA" w:rsidP="00CA0CC0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SEKCJA OBSŁUGI WYJAZDÓW SŁUŻBOWYCH</w:t>
      </w:r>
      <w:r w:rsidR="00CA0CC0" w:rsidRPr="00CA0CC0">
        <w:rPr>
          <w:rFonts w:ascii="Times New Roman" w:hAnsi="Times New Roman" w:cs="Times New Roman"/>
          <w:b/>
          <w:bCs/>
          <w:sz w:val="26"/>
          <w:szCs w:val="26"/>
        </w:rPr>
        <w:t xml:space="preserve"> - KALKULACJA KOSZTÓW WYJAZDU ZAGRANICZNEGO </w:t>
      </w:r>
    </w:p>
    <w:p w:rsidR="00CA0CC0" w:rsidRDefault="00CA0CC0" w:rsidP="00CA0CC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A0CC0" w:rsidRPr="00CA0CC0" w:rsidRDefault="00CA0CC0" w:rsidP="00CA0CC0">
      <w:pPr>
        <w:pStyle w:val="Default"/>
        <w:rPr>
          <w:rFonts w:ascii="Times New Roman" w:hAnsi="Times New Roman" w:cs="Times New Roman"/>
          <w:b/>
          <w:bCs/>
          <w:szCs w:val="23"/>
        </w:rPr>
      </w:pPr>
      <w:r w:rsidRPr="00CA0CC0">
        <w:rPr>
          <w:rFonts w:ascii="Times New Roman" w:hAnsi="Times New Roman" w:cs="Times New Roman"/>
          <w:b/>
          <w:bCs/>
          <w:szCs w:val="23"/>
        </w:rPr>
        <w:t xml:space="preserve">do ……..……………..…………. w terminie ..………..…………………..……….. </w:t>
      </w:r>
    </w:p>
    <w:p w:rsidR="00CA0CC0" w:rsidRDefault="00CA0CC0" w:rsidP="00CA0CC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A0CC0" w:rsidRPr="00CA0CC0" w:rsidRDefault="00CA0CC0" w:rsidP="00CA0CC0">
      <w:pPr>
        <w:pStyle w:val="Default"/>
        <w:jc w:val="both"/>
        <w:rPr>
          <w:rFonts w:ascii="Times New Roman" w:hAnsi="Times New Roman" w:cs="Times New Roman"/>
        </w:rPr>
      </w:pPr>
      <w:r w:rsidRPr="00CA0CC0">
        <w:rPr>
          <w:rFonts w:ascii="Times New Roman" w:hAnsi="Times New Roman" w:cs="Times New Roman"/>
        </w:rPr>
        <w:t xml:space="preserve">(wg obowiązujących stawek: waluta ……. dieta ………….., limit na hotel ……..../ryczałt bez rachunku ………..), kurs waluty przyjęty do kalkulacji ………… zł. </w:t>
      </w:r>
    </w:p>
    <w:p w:rsidR="00CA0CC0" w:rsidRDefault="00CA0CC0" w:rsidP="00CA0CC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A0CC0" w:rsidRDefault="00CA0CC0" w:rsidP="00CA0CC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A0CC0" w:rsidRPr="00CA0CC0" w:rsidRDefault="00CA0CC0" w:rsidP="00CA0CC0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A0CC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Przybliżony koszt wyjazdu: ………..….…… PLN </w:t>
      </w:r>
    </w:p>
    <w:p w:rsidR="00CA0CC0" w:rsidRDefault="00CA0CC0" w:rsidP="00CA0CC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CA0CC0" w:rsidRDefault="00CA0CC0" w:rsidP="00CA0CC0">
      <w:pPr>
        <w:pStyle w:val="Default"/>
        <w:rPr>
          <w:sz w:val="28"/>
          <w:szCs w:val="28"/>
        </w:rPr>
      </w:pPr>
    </w:p>
    <w:p w:rsidR="00CA0CC0" w:rsidRDefault="00C42820" w:rsidP="00CA0CC0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……</w:t>
      </w:r>
      <w:r w:rsidR="00CA0CC0">
        <w:rPr>
          <w:sz w:val="22"/>
          <w:szCs w:val="22"/>
        </w:rPr>
        <w:t xml:space="preserve">….……………………………………..…………………………………………………… </w:t>
      </w:r>
    </w:p>
    <w:p w:rsidR="00CA0CC0" w:rsidRDefault="00CA0CC0" w:rsidP="00B12A33">
      <w:pPr>
        <w:jc w:val="right"/>
      </w:pPr>
      <w:r>
        <w:rPr>
          <w:rFonts w:ascii="Times New Roman" w:hAnsi="Times New Roman" w:cs="Times New Roman"/>
        </w:rPr>
        <w:t>Data i podpis pracowni</w:t>
      </w:r>
      <w:r w:rsidR="002A30DA">
        <w:rPr>
          <w:rFonts w:ascii="Times New Roman" w:hAnsi="Times New Roman" w:cs="Times New Roman"/>
        </w:rPr>
        <w:t xml:space="preserve">ka </w:t>
      </w:r>
      <w:r w:rsidR="00223390">
        <w:rPr>
          <w:rFonts w:ascii="Times New Roman" w:hAnsi="Times New Roman" w:cs="Times New Roman"/>
        </w:rPr>
        <w:t>Sekcji Działalności Naukowej</w:t>
      </w:r>
      <w:bookmarkStart w:id="0" w:name="_GoBack"/>
      <w:bookmarkEnd w:id="0"/>
      <w:r w:rsidR="00881306">
        <w:rPr>
          <w:rFonts w:ascii="Times New Roman" w:hAnsi="Times New Roman" w:cs="Times New Roman"/>
        </w:rPr>
        <w:br/>
      </w:r>
    </w:p>
    <w:sectPr w:rsidR="00CA0CC0" w:rsidSect="00CA0CC0">
      <w:type w:val="continuous"/>
      <w:pgSz w:w="11904" w:h="17335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97BF4"/>
    <w:multiLevelType w:val="hybridMultilevel"/>
    <w:tmpl w:val="57106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060D8"/>
    <w:multiLevelType w:val="hybridMultilevel"/>
    <w:tmpl w:val="22929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C0"/>
    <w:rsid w:val="00042EA9"/>
    <w:rsid w:val="00062E6F"/>
    <w:rsid w:val="000D4EA0"/>
    <w:rsid w:val="00223390"/>
    <w:rsid w:val="00283DDE"/>
    <w:rsid w:val="002A30DA"/>
    <w:rsid w:val="00386C66"/>
    <w:rsid w:val="004B56C2"/>
    <w:rsid w:val="00881306"/>
    <w:rsid w:val="00950D1E"/>
    <w:rsid w:val="00B12A33"/>
    <w:rsid w:val="00C056FF"/>
    <w:rsid w:val="00C42820"/>
    <w:rsid w:val="00CA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284F"/>
  <w15:docId w15:val="{EB16EEF1-6720-41A6-A9B5-41325B3E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0C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A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8E625625</Template>
  <TotalTime>1</TotalTime>
  <Pages>1</Pages>
  <Words>258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TChocholska</dc:creator>
  <cp:lastModifiedBy>Anna Stolarczyk</cp:lastModifiedBy>
  <cp:revision>2</cp:revision>
  <cp:lastPrinted>2015-04-30T06:59:00Z</cp:lastPrinted>
  <dcterms:created xsi:type="dcterms:W3CDTF">2021-05-14T10:36:00Z</dcterms:created>
  <dcterms:modified xsi:type="dcterms:W3CDTF">2021-05-14T10:36:00Z</dcterms:modified>
</cp:coreProperties>
</file>